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6E" w:rsidRDefault="0043116E" w:rsidP="00A80D82">
      <w:pPr>
        <w:jc w:val="center"/>
        <w:rPr>
          <w:sz w:val="32"/>
          <w:szCs w:val="32"/>
          <w:u w:val="single"/>
        </w:rPr>
      </w:pPr>
    </w:p>
    <w:p w:rsidR="00E74E74" w:rsidRPr="00193672" w:rsidRDefault="00E74E74" w:rsidP="00E74E74">
      <w:pPr>
        <w:pStyle w:val="SemEspaamento"/>
        <w:jc w:val="center"/>
        <w:rPr>
          <w:sz w:val="28"/>
          <w:szCs w:val="28"/>
        </w:rPr>
      </w:pPr>
      <w:r w:rsidRPr="00193672">
        <w:rPr>
          <w:szCs w:val="28"/>
        </w:rPr>
        <w:t>LABORATÓRIO</w:t>
      </w:r>
      <w:r w:rsidRPr="00193672">
        <w:rPr>
          <w:sz w:val="22"/>
          <w:szCs w:val="28"/>
        </w:rPr>
        <w:t xml:space="preserve"> DE HABILIDADES PROFISSIONAIS</w:t>
      </w:r>
      <w:r>
        <w:rPr>
          <w:sz w:val="22"/>
          <w:szCs w:val="28"/>
        </w:rPr>
        <w:t xml:space="preserve"> </w:t>
      </w:r>
      <w:r w:rsidRPr="00193672">
        <w:rPr>
          <w:sz w:val="22"/>
          <w:szCs w:val="28"/>
        </w:rPr>
        <w:t>E SIMULAÇÃO REALÍSTICA</w:t>
      </w:r>
    </w:p>
    <w:p w:rsidR="00BF5DA3" w:rsidRPr="00A80D82" w:rsidRDefault="00BF5DA3" w:rsidP="00A80D82">
      <w:pPr>
        <w:jc w:val="both"/>
        <w:rPr>
          <w:b/>
          <w:u w:val="single"/>
        </w:rPr>
      </w:pPr>
    </w:p>
    <w:p w:rsidR="00D65BEA" w:rsidRPr="00A80D82" w:rsidRDefault="00BF5DA3" w:rsidP="00A80D82">
      <w:pPr>
        <w:pStyle w:val="PargrafodaLista"/>
        <w:numPr>
          <w:ilvl w:val="0"/>
          <w:numId w:val="1"/>
        </w:numPr>
        <w:jc w:val="both"/>
      </w:pPr>
      <w:r w:rsidRPr="00A80D82">
        <w:t>D</w:t>
      </w:r>
      <w:r w:rsidR="008D06B9" w:rsidRPr="00A80D82">
        <w:t>ocente</w:t>
      </w:r>
      <w:r w:rsidR="00E83842" w:rsidRPr="00A80D82">
        <w:t xml:space="preserve"> </w:t>
      </w:r>
      <w:r w:rsidR="00D65BEA" w:rsidRPr="00A80D82">
        <w:t xml:space="preserve">responsável: </w:t>
      </w:r>
      <w:r w:rsidR="00E43188" w:rsidRPr="00A80D82">
        <w:t>_______________________________________________________</w:t>
      </w:r>
      <w:r w:rsidR="00E74E74">
        <w:t>___</w:t>
      </w:r>
    </w:p>
    <w:p w:rsidR="00D65BEA" w:rsidRPr="00A80D82" w:rsidRDefault="00D65BEA" w:rsidP="00A80D82">
      <w:pPr>
        <w:jc w:val="both"/>
      </w:pPr>
    </w:p>
    <w:p w:rsidR="00E74E74" w:rsidRDefault="008D06B9" w:rsidP="007E41FE">
      <w:pPr>
        <w:pStyle w:val="PargrafodaLista"/>
        <w:numPr>
          <w:ilvl w:val="0"/>
          <w:numId w:val="1"/>
        </w:numPr>
        <w:jc w:val="both"/>
      </w:pPr>
      <w:r w:rsidRPr="00A80D82">
        <w:t>Curso</w:t>
      </w:r>
      <w:r w:rsidR="00D65BEA" w:rsidRPr="00A80D82">
        <w:t>:</w:t>
      </w:r>
      <w:r w:rsidRPr="00A80D82">
        <w:t xml:space="preserve"> </w:t>
      </w:r>
      <w:r w:rsidR="00D65BEA" w:rsidRPr="00A80D82">
        <w:t xml:space="preserve"> </w:t>
      </w:r>
      <w:r w:rsidR="00E43188" w:rsidRPr="00A80D82">
        <w:t xml:space="preserve">__________________________ Período: ______ </w:t>
      </w:r>
      <w:r w:rsidR="009536EF" w:rsidRPr="00A80D82">
        <w:t xml:space="preserve">Disciplina: </w:t>
      </w:r>
      <w:r w:rsidR="00E43188" w:rsidRPr="00A80D82">
        <w:t>____________________</w:t>
      </w:r>
    </w:p>
    <w:p w:rsidR="00E74E74" w:rsidRDefault="00E74E74" w:rsidP="00E74E74">
      <w:pPr>
        <w:pStyle w:val="PargrafodaLista"/>
      </w:pPr>
    </w:p>
    <w:p w:rsidR="00E43188" w:rsidRPr="00A80D82" w:rsidRDefault="00E74E74" w:rsidP="00A80D82">
      <w:pPr>
        <w:pStyle w:val="PargrafodaLista"/>
        <w:numPr>
          <w:ilvl w:val="0"/>
          <w:numId w:val="1"/>
        </w:numPr>
        <w:jc w:val="both"/>
      </w:pPr>
      <w:r w:rsidRPr="00A80D82">
        <w:t xml:space="preserve"> </w:t>
      </w:r>
      <w:r w:rsidR="00E43188" w:rsidRPr="00A80D82">
        <w:t>Habilidade</w:t>
      </w:r>
      <w:r w:rsidR="0043116E" w:rsidRPr="00A80D82">
        <w:t>s</w:t>
      </w:r>
      <w:r w:rsidR="00E43188" w:rsidRPr="00A80D82">
        <w:t xml:space="preserve"> a ser</w:t>
      </w:r>
      <w:r w:rsidR="0043116E" w:rsidRPr="00A80D82">
        <w:t>em</w:t>
      </w:r>
      <w:r w:rsidR="00E43188" w:rsidRPr="00A80D82">
        <w:t xml:space="preserve"> desenvolvida</w:t>
      </w:r>
      <w:r w:rsidR="0043116E" w:rsidRPr="00A80D82">
        <w:t>s</w:t>
      </w:r>
      <w:r w:rsidR="00E43188" w:rsidRPr="00A80D82">
        <w:t>: ____________________________________________</w:t>
      </w:r>
      <w:r>
        <w:t>__</w:t>
      </w:r>
    </w:p>
    <w:p w:rsidR="0043116E" w:rsidRPr="00A80D82" w:rsidRDefault="0043116E" w:rsidP="00A80D82">
      <w:pPr>
        <w:pStyle w:val="PargrafodaLista"/>
      </w:pPr>
    </w:p>
    <w:p w:rsidR="0043116E" w:rsidRPr="00A80D82" w:rsidRDefault="0043116E" w:rsidP="00A80D82">
      <w:pPr>
        <w:pStyle w:val="PargrafodaLista"/>
        <w:jc w:val="both"/>
      </w:pPr>
      <w:r w:rsidRPr="00A80D82">
        <w:t>_________________________________________________________________________</w:t>
      </w:r>
      <w:r w:rsidR="00E74E74">
        <w:t>___</w:t>
      </w:r>
    </w:p>
    <w:p w:rsidR="0043116E" w:rsidRPr="00A80D82" w:rsidRDefault="0043116E" w:rsidP="00A80D82">
      <w:pPr>
        <w:pStyle w:val="PargrafodaLista"/>
        <w:jc w:val="both"/>
      </w:pPr>
    </w:p>
    <w:p w:rsidR="009536EF" w:rsidRPr="00A80D82" w:rsidRDefault="009536EF" w:rsidP="00A80D82">
      <w:pPr>
        <w:pStyle w:val="PargrafodaLista"/>
        <w:numPr>
          <w:ilvl w:val="0"/>
          <w:numId w:val="1"/>
        </w:numPr>
        <w:jc w:val="both"/>
      </w:pPr>
      <w:r w:rsidRPr="00A80D82">
        <w:t>Materiais</w:t>
      </w:r>
      <w:r w:rsidR="00D65BEA" w:rsidRPr="00A80D82">
        <w:t xml:space="preserve"> e manequ</w:t>
      </w:r>
      <w:r w:rsidRPr="00A80D82">
        <w:t>ins solicitados para a atividade:</w:t>
      </w:r>
    </w:p>
    <w:p w:rsidR="009536EF" w:rsidRPr="00A80D82" w:rsidRDefault="009536EF" w:rsidP="00A80D82">
      <w:pPr>
        <w:pStyle w:val="PargrafodaLista"/>
      </w:pP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559"/>
      </w:tblGrid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jc w:val="center"/>
              <w:rPr>
                <w:b/>
                <w:szCs w:val="22"/>
              </w:rPr>
            </w:pPr>
            <w:r w:rsidRPr="00A80D82">
              <w:rPr>
                <w:b/>
                <w:szCs w:val="22"/>
              </w:rPr>
              <w:t>Data</w:t>
            </w:r>
          </w:p>
          <w:p w:rsidR="00E43188" w:rsidRPr="00A80D82" w:rsidRDefault="00E43188" w:rsidP="00A80D82">
            <w:pPr>
              <w:jc w:val="center"/>
              <w:rPr>
                <w:b/>
                <w:szCs w:val="22"/>
              </w:rPr>
            </w:pPr>
            <w:r w:rsidRPr="00A80D82">
              <w:rPr>
                <w:b/>
                <w:szCs w:val="22"/>
              </w:rPr>
              <w:t>(Dia/mês)</w:t>
            </w:r>
          </w:p>
        </w:tc>
        <w:tc>
          <w:tcPr>
            <w:tcW w:w="6804" w:type="dxa"/>
          </w:tcPr>
          <w:p w:rsidR="00E43188" w:rsidRPr="00A80D82" w:rsidRDefault="00E43188" w:rsidP="00A80D82">
            <w:pPr>
              <w:jc w:val="center"/>
              <w:rPr>
                <w:b/>
                <w:szCs w:val="22"/>
              </w:rPr>
            </w:pPr>
            <w:r w:rsidRPr="00A80D82">
              <w:rPr>
                <w:b/>
                <w:szCs w:val="22"/>
              </w:rPr>
              <w:t>Especificação dos Materiais e Manequins</w:t>
            </w:r>
          </w:p>
        </w:tc>
        <w:tc>
          <w:tcPr>
            <w:tcW w:w="1559" w:type="dxa"/>
          </w:tcPr>
          <w:p w:rsidR="00E43188" w:rsidRPr="00A80D82" w:rsidRDefault="00E43188" w:rsidP="00A80D82">
            <w:pPr>
              <w:jc w:val="center"/>
              <w:rPr>
                <w:b/>
                <w:szCs w:val="22"/>
              </w:rPr>
            </w:pPr>
            <w:r w:rsidRPr="00A80D82">
              <w:rPr>
                <w:b/>
                <w:szCs w:val="22"/>
              </w:rPr>
              <w:t>Quantidade</w:t>
            </w: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rPr>
          <w:trHeight w:val="70"/>
        </w:trPr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  <w:tr w:rsidR="00E43188" w:rsidRPr="00A80D82" w:rsidTr="00E43188">
        <w:tc>
          <w:tcPr>
            <w:tcW w:w="1701" w:type="dxa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A80D82" w:rsidRDefault="00E43188" w:rsidP="00A80D82">
            <w:pPr>
              <w:snapToGrid w:val="0"/>
              <w:jc w:val="both"/>
            </w:pPr>
          </w:p>
        </w:tc>
      </w:tr>
    </w:tbl>
    <w:p w:rsidR="00E43188" w:rsidRPr="00A80D82" w:rsidRDefault="00E43188" w:rsidP="00A80D82">
      <w:pPr>
        <w:pStyle w:val="PargrafodaLista"/>
        <w:jc w:val="both"/>
      </w:pPr>
    </w:p>
    <w:p w:rsidR="00E43188" w:rsidRDefault="005447F5" w:rsidP="00A80D82">
      <w:pPr>
        <w:pStyle w:val="PargrafodaLista"/>
        <w:numPr>
          <w:ilvl w:val="0"/>
          <w:numId w:val="1"/>
        </w:numPr>
        <w:jc w:val="both"/>
      </w:pPr>
      <w:r w:rsidRPr="00A80D82">
        <w:t xml:space="preserve">Número de salas: </w:t>
      </w:r>
      <w:r w:rsidR="00E43188" w:rsidRPr="00A80D82">
        <w:t>____</w:t>
      </w:r>
      <w:r w:rsidR="00A80D82">
        <w:t>____</w:t>
      </w:r>
      <w:r w:rsidR="0091696F" w:rsidRPr="00A80D82">
        <w:t xml:space="preserve">        </w:t>
      </w:r>
      <w:r w:rsidR="00E74E74">
        <w:t>6</w:t>
      </w:r>
      <w:r w:rsidR="0091696F" w:rsidRPr="00A80D82">
        <w:t xml:space="preserve">.    </w:t>
      </w:r>
      <w:r w:rsidR="00E43188" w:rsidRPr="00A80D82">
        <w:t>Número de estudantes: ____</w:t>
      </w:r>
      <w:r w:rsidR="00A80D82">
        <w:t>_____</w:t>
      </w:r>
    </w:p>
    <w:p w:rsidR="00E74E74" w:rsidRPr="00A80D82" w:rsidRDefault="00E74E74" w:rsidP="00E74E74">
      <w:pPr>
        <w:pStyle w:val="PargrafodaLista"/>
        <w:jc w:val="both"/>
      </w:pPr>
    </w:p>
    <w:p w:rsidR="0091696F" w:rsidRPr="00A80D82" w:rsidRDefault="00E74E74" w:rsidP="00A80D82">
      <w:pPr>
        <w:ind w:left="360"/>
        <w:jc w:val="both"/>
      </w:pPr>
      <w:r>
        <w:t>7</w:t>
      </w:r>
      <w:r w:rsidR="00A80D82">
        <w:t xml:space="preserve">. </w:t>
      </w:r>
      <w:r w:rsidR="0091696F" w:rsidRPr="00A80D82">
        <w:t xml:space="preserve">Professor </w:t>
      </w:r>
      <w:r w:rsidR="00C479DD" w:rsidRPr="00A80D82">
        <w:t>responsável:</w:t>
      </w:r>
      <w:r w:rsidR="0091696F" w:rsidRPr="00A80D82">
        <w:t>______________________________________________________________</w:t>
      </w:r>
    </w:p>
    <w:p w:rsidR="00E74E74" w:rsidRDefault="00E74E74" w:rsidP="00E74E74">
      <w:pPr>
        <w:jc w:val="both"/>
      </w:pPr>
    </w:p>
    <w:p w:rsidR="00E83842" w:rsidRPr="00A80D82" w:rsidRDefault="001106AF" w:rsidP="00E74E74">
      <w:pPr>
        <w:jc w:val="both"/>
      </w:pPr>
      <w:r>
        <w:t>Assinatura do M</w:t>
      </w:r>
      <w:r w:rsidR="0091696F" w:rsidRPr="00A80D82">
        <w:t>onitor: _______________________________</w:t>
      </w:r>
      <w:r w:rsidR="00E74E74">
        <w:t>Contato: ____________________________</w:t>
      </w:r>
    </w:p>
    <w:p w:rsidR="00C479DD" w:rsidRPr="00A80D82" w:rsidRDefault="00C479DD" w:rsidP="00A80D82">
      <w:pPr>
        <w:jc w:val="right"/>
      </w:pPr>
    </w:p>
    <w:p w:rsidR="00E83842" w:rsidRPr="00A80D82" w:rsidRDefault="00522084" w:rsidP="00E74E74">
      <w:r w:rsidRPr="00A80D82">
        <w:t xml:space="preserve">Assinatura do </w:t>
      </w:r>
      <w:r w:rsidR="005447F5" w:rsidRPr="00A80D82">
        <w:t xml:space="preserve">Docente </w:t>
      </w:r>
      <w:r w:rsidR="00C479DD" w:rsidRPr="00A80D82">
        <w:t>responsável _____</w:t>
      </w:r>
      <w:r w:rsidR="005447F5" w:rsidRPr="00A80D82">
        <w:t>___________</w:t>
      </w:r>
      <w:r w:rsidR="00E83842" w:rsidRPr="00A80D82">
        <w:t>__________________</w:t>
      </w:r>
      <w:r w:rsidR="00E74E74">
        <w:t>_______________________</w:t>
      </w:r>
    </w:p>
    <w:p w:rsidR="00E74E74" w:rsidRDefault="00E74E74" w:rsidP="00E74E74"/>
    <w:p w:rsidR="00D40942" w:rsidRDefault="008219D4" w:rsidP="00E74E74">
      <w:r w:rsidRPr="00A80D82">
        <w:t>Data da solicitação: ___</w:t>
      </w:r>
      <w:r w:rsidR="00E74E74">
        <w:t>_/</w:t>
      </w:r>
      <w:r w:rsidRPr="00A80D82">
        <w:t xml:space="preserve"> ____</w:t>
      </w:r>
      <w:r w:rsidR="00E74E74">
        <w:t>/______</w:t>
      </w:r>
    </w:p>
    <w:p w:rsidR="00E74E74" w:rsidRDefault="00E74E74" w:rsidP="00E74E74"/>
    <w:p w:rsidR="001871B1" w:rsidRPr="00A80D82" w:rsidRDefault="00E74E74" w:rsidP="00E74E74">
      <w:pPr>
        <w:tabs>
          <w:tab w:val="left" w:pos="7770"/>
          <w:tab w:val="left" w:pos="9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C61BD" wp14:editId="039E73B2">
                <wp:simplePos x="0" y="0"/>
                <wp:positionH relativeFrom="column">
                  <wp:posOffset>5514975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196B" id="Retângulo 5" o:spid="_x0000_s1026" style="position:absolute;margin-left:434.25pt;margin-top:.75pt;width:1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61BD" wp14:editId="039E73B2">
                <wp:simplePos x="0" y="0"/>
                <wp:positionH relativeFrom="column">
                  <wp:posOffset>4638675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34322" id="Retângulo 16" o:spid="_x0000_s1026" style="position:absolute;margin-left:365.25pt;margin-top:.75pt;width:18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" fillcolor="white [3201]" strokecolor="#f79646 [3209]" strokeweight="2pt">
                <v:path arrowok="t"/>
              </v:rect>
            </w:pict>
          </mc:Fallback>
        </mc:AlternateContent>
      </w:r>
      <w:r w:rsidR="001106AF">
        <w:t xml:space="preserve">Assinatura </w:t>
      </w:r>
      <w:r w:rsidR="008219D4" w:rsidRPr="00A80D82">
        <w:t>Téc.</w:t>
      </w:r>
      <w:r>
        <w:t xml:space="preserve"> LHPSR:</w:t>
      </w:r>
      <w:r w:rsidR="00FD71AE" w:rsidRPr="00A80D82">
        <w:t xml:space="preserve"> _______________</w:t>
      </w:r>
      <w:r>
        <w:t>__________</w:t>
      </w:r>
      <w:r w:rsidR="00FD71AE" w:rsidRPr="00A80D82">
        <w:t xml:space="preserve"> </w:t>
      </w:r>
      <w:r w:rsidR="008219D4" w:rsidRPr="00A80D82">
        <w:t>D</w:t>
      </w:r>
      <w:r w:rsidR="00FD71AE" w:rsidRPr="00A80D82">
        <w:t>ata ____/____/</w:t>
      </w:r>
      <w:r w:rsidR="008219D4" w:rsidRPr="00A80D82">
        <w:t>_____</w:t>
      </w:r>
      <w:r>
        <w:tab/>
      </w:r>
      <w:proofErr w:type="gramStart"/>
      <w:r>
        <w:t xml:space="preserve">Deferido  </w:t>
      </w:r>
      <w:r>
        <w:tab/>
      </w:r>
      <w:proofErr w:type="gramEnd"/>
      <w:r>
        <w:t>Indeferido</w:t>
      </w:r>
    </w:p>
    <w:p w:rsidR="004A57F7" w:rsidRDefault="004A57F7" w:rsidP="004A57F7">
      <w:pPr>
        <w:jc w:val="right"/>
      </w:pPr>
      <w:bookmarkStart w:id="0" w:name="_GoBack"/>
      <w:bookmarkEnd w:id="0"/>
    </w:p>
    <w:p w:rsidR="00D40942" w:rsidRPr="00A80D82" w:rsidRDefault="00E74E74" w:rsidP="004A57F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C61BD" wp14:editId="039E73B2">
                <wp:simplePos x="0" y="0"/>
                <wp:positionH relativeFrom="column">
                  <wp:posOffset>5648325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E094" id="Retângulo 6" o:spid="_x0000_s1026" style="position:absolute;margin-left:444.75pt;margin-top:.75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>
        <w:t xml:space="preserve">Assinatura do </w:t>
      </w:r>
      <w:r w:rsidR="004A57F7">
        <w:t>Gestor do LHPSR</w:t>
      </w:r>
      <w:r>
        <w:t>: _____________________________________________</w:t>
      </w:r>
      <w:proofErr w:type="gramStart"/>
      <w:r>
        <w:t>_</w:t>
      </w:r>
      <w:r w:rsidR="00FD71AE" w:rsidRPr="00A80D82">
        <w:t xml:space="preserve">         </w:t>
      </w:r>
      <w:r>
        <w:t xml:space="preserve"> Ciente</w:t>
      </w:r>
      <w:proofErr w:type="gramEnd"/>
      <w:r w:rsidR="00FD71AE" w:rsidRPr="00A80D82">
        <w:t xml:space="preserve">                                        </w:t>
      </w:r>
      <w:r w:rsidR="008219D4" w:rsidRPr="00A80D82">
        <w:tab/>
      </w:r>
      <w:r w:rsidR="008219D4" w:rsidRPr="00A80D82">
        <w:tab/>
      </w:r>
      <w:r w:rsidR="00FD71AE" w:rsidRPr="00A80D82">
        <w:t xml:space="preserve"> </w:t>
      </w:r>
    </w:p>
    <w:sectPr w:rsidR="00D40942" w:rsidRPr="00A80D82" w:rsidSect="001862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AB" w:rsidRDefault="00643FAB" w:rsidP="001862C2">
      <w:r>
        <w:separator/>
      </w:r>
    </w:p>
  </w:endnote>
  <w:endnote w:type="continuationSeparator" w:id="0">
    <w:p w:rsidR="00643FAB" w:rsidRDefault="00643FAB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E74E74" w:rsidTr="00F22A1F">
      <w:trPr>
        <w:jc w:val="center"/>
      </w:trPr>
      <w:tc>
        <w:tcPr>
          <w:tcW w:w="5204" w:type="dxa"/>
        </w:tcPr>
        <w:p w:rsidR="00E74E74" w:rsidRPr="000B01A1" w:rsidRDefault="00E74E74" w:rsidP="00E74E74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proofErr w:type="gramStart"/>
          <w:r w:rsidR="00394FAC" w:rsidRPr="00824E5A">
            <w:rPr>
              <w:rFonts w:ascii="Arial" w:hAnsi="Arial" w:cs="Arial"/>
            </w:rPr>
            <w:t>POP  LHPSR</w:t>
          </w:r>
          <w:proofErr w:type="gramEnd"/>
          <w:r w:rsidR="00394FAC" w:rsidRPr="00824E5A">
            <w:rPr>
              <w:rFonts w:ascii="Arial" w:hAnsi="Arial" w:cs="Arial"/>
            </w:rPr>
            <w:t xml:space="preserve">  </w:t>
          </w:r>
        </w:p>
      </w:tc>
      <w:tc>
        <w:tcPr>
          <w:tcW w:w="2693" w:type="dxa"/>
        </w:tcPr>
        <w:p w:rsidR="00E74E74" w:rsidRPr="000B01A1" w:rsidRDefault="00E74E74" w:rsidP="00E74E74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394FAC">
            <w:t>024</w:t>
          </w:r>
        </w:p>
      </w:tc>
      <w:tc>
        <w:tcPr>
          <w:tcW w:w="2126" w:type="dxa"/>
        </w:tcPr>
        <w:p w:rsidR="00E74E74" w:rsidRPr="000B01A1" w:rsidRDefault="00E74E74" w:rsidP="00E74E74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394FAC">
            <w:t xml:space="preserve"> 0</w:t>
          </w:r>
          <w:r w:rsidR="00095678">
            <w:t>4</w:t>
          </w:r>
        </w:p>
      </w:tc>
    </w:tr>
  </w:tbl>
  <w:p w:rsidR="00E74E74" w:rsidRDefault="00E74E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AB" w:rsidRDefault="00643FAB" w:rsidP="001862C2">
      <w:r>
        <w:separator/>
      </w:r>
    </w:p>
  </w:footnote>
  <w:footnote w:type="continuationSeparator" w:id="0">
    <w:p w:rsidR="00643FAB" w:rsidRDefault="00643FAB" w:rsidP="0018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601"/>
      <w:tblW w:w="10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6"/>
      <w:gridCol w:w="6647"/>
      <w:gridCol w:w="1725"/>
    </w:tblGrid>
    <w:tr w:rsidR="00E74E74" w:rsidTr="00F22A1F">
      <w:trPr>
        <w:cantSplit/>
        <w:trHeight w:val="880"/>
      </w:trPr>
      <w:tc>
        <w:tcPr>
          <w:tcW w:w="2416" w:type="dxa"/>
        </w:tcPr>
        <w:p w:rsidR="00E74E74" w:rsidRPr="000B2FFB" w:rsidRDefault="00E74E74" w:rsidP="00E74E74">
          <w:pPr>
            <w:pStyle w:val="Ttulo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CEA28C" wp14:editId="443EAC00">
                <wp:simplePos x="0" y="0"/>
                <wp:positionH relativeFrom="column">
                  <wp:posOffset>163195</wp:posOffset>
                </wp:positionH>
                <wp:positionV relativeFrom="paragraph">
                  <wp:posOffset>56515</wp:posOffset>
                </wp:positionV>
                <wp:extent cx="885825" cy="409575"/>
                <wp:effectExtent l="0" t="0" r="9525" b="9525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7" w:type="dxa"/>
          <w:vAlign w:val="center"/>
        </w:tcPr>
        <w:p w:rsidR="00E74E74" w:rsidRPr="00C145A4" w:rsidRDefault="00E74E74" w:rsidP="00E74E74">
          <w:pPr>
            <w:pStyle w:val="Cabealho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Título:</w:t>
          </w:r>
          <w:r>
            <w:t xml:space="preserve"> </w:t>
          </w:r>
          <w:r w:rsidRPr="00C145A4">
            <w:rPr>
              <w:sz w:val="22"/>
              <w:szCs w:val="32"/>
            </w:rPr>
            <w:t xml:space="preserve">Solicitação de </w:t>
          </w:r>
          <w:r>
            <w:rPr>
              <w:sz w:val="22"/>
              <w:szCs w:val="32"/>
            </w:rPr>
            <w:t>agendamento de atividade com monitor</w:t>
          </w:r>
        </w:p>
      </w:tc>
      <w:tc>
        <w:tcPr>
          <w:tcW w:w="1725" w:type="dxa"/>
          <w:vAlign w:val="center"/>
        </w:tcPr>
        <w:p w:rsidR="00E74E74" w:rsidRDefault="00E74E74" w:rsidP="00E74E74">
          <w:pPr>
            <w:pStyle w:val="Cabealho"/>
            <w:jc w:val="center"/>
            <w:rPr>
              <w:b/>
              <w:bCs/>
            </w:rPr>
          </w:pPr>
          <w:r>
            <w:t xml:space="preserve">Folha: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1</w:t>
          </w:r>
        </w:p>
      </w:tc>
    </w:tr>
  </w:tbl>
  <w:p w:rsidR="00E74E74" w:rsidRPr="00E74E74" w:rsidRDefault="00E74E74" w:rsidP="00E74E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67DC"/>
    <w:multiLevelType w:val="hybridMultilevel"/>
    <w:tmpl w:val="20E68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95678"/>
    <w:rsid w:val="00095EFE"/>
    <w:rsid w:val="001106AF"/>
    <w:rsid w:val="0012226E"/>
    <w:rsid w:val="001862C2"/>
    <w:rsid w:val="001871B1"/>
    <w:rsid w:val="00215E42"/>
    <w:rsid w:val="0022233E"/>
    <w:rsid w:val="00272C69"/>
    <w:rsid w:val="002A045D"/>
    <w:rsid w:val="002D1BB1"/>
    <w:rsid w:val="002E54B3"/>
    <w:rsid w:val="003117CE"/>
    <w:rsid w:val="00334D6F"/>
    <w:rsid w:val="0034778C"/>
    <w:rsid w:val="00374FA8"/>
    <w:rsid w:val="003869EC"/>
    <w:rsid w:val="00394FAC"/>
    <w:rsid w:val="0039543D"/>
    <w:rsid w:val="0043116E"/>
    <w:rsid w:val="00450222"/>
    <w:rsid w:val="00482ABE"/>
    <w:rsid w:val="00485539"/>
    <w:rsid w:val="004A0C1A"/>
    <w:rsid w:val="004A57F7"/>
    <w:rsid w:val="005122D3"/>
    <w:rsid w:val="00522084"/>
    <w:rsid w:val="005447F5"/>
    <w:rsid w:val="00564E5B"/>
    <w:rsid w:val="00623766"/>
    <w:rsid w:val="00643FAB"/>
    <w:rsid w:val="006467E3"/>
    <w:rsid w:val="00684559"/>
    <w:rsid w:val="006C4D75"/>
    <w:rsid w:val="006F164E"/>
    <w:rsid w:val="006F248E"/>
    <w:rsid w:val="0077438E"/>
    <w:rsid w:val="007C2873"/>
    <w:rsid w:val="007F4BC7"/>
    <w:rsid w:val="008219D4"/>
    <w:rsid w:val="008D06B9"/>
    <w:rsid w:val="008F1D05"/>
    <w:rsid w:val="0091696F"/>
    <w:rsid w:val="00946BC7"/>
    <w:rsid w:val="009536EF"/>
    <w:rsid w:val="00961A98"/>
    <w:rsid w:val="009C310B"/>
    <w:rsid w:val="009C409F"/>
    <w:rsid w:val="00A26F54"/>
    <w:rsid w:val="00A80D82"/>
    <w:rsid w:val="00AC2A8E"/>
    <w:rsid w:val="00AE7948"/>
    <w:rsid w:val="00B06F80"/>
    <w:rsid w:val="00B2672B"/>
    <w:rsid w:val="00B3360C"/>
    <w:rsid w:val="00B55818"/>
    <w:rsid w:val="00BF5DA3"/>
    <w:rsid w:val="00C06C5A"/>
    <w:rsid w:val="00C459F5"/>
    <w:rsid w:val="00C479DD"/>
    <w:rsid w:val="00C50C61"/>
    <w:rsid w:val="00CC2615"/>
    <w:rsid w:val="00D05781"/>
    <w:rsid w:val="00D10B02"/>
    <w:rsid w:val="00D40942"/>
    <w:rsid w:val="00D4720E"/>
    <w:rsid w:val="00D61221"/>
    <w:rsid w:val="00D62E79"/>
    <w:rsid w:val="00D65BEA"/>
    <w:rsid w:val="00D84B07"/>
    <w:rsid w:val="00DB0854"/>
    <w:rsid w:val="00DE7DDD"/>
    <w:rsid w:val="00E053BB"/>
    <w:rsid w:val="00E43188"/>
    <w:rsid w:val="00E65596"/>
    <w:rsid w:val="00E74E74"/>
    <w:rsid w:val="00E83842"/>
    <w:rsid w:val="00E86153"/>
    <w:rsid w:val="00EA6735"/>
    <w:rsid w:val="00EC132F"/>
    <w:rsid w:val="00EE39F9"/>
    <w:rsid w:val="00F616BC"/>
    <w:rsid w:val="00FA7739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33D"/>
  <w15:docId w15:val="{AE42E609-D9AE-47AB-BD0C-9EF60DC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74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74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emEspaamento">
    <w:name w:val="No Spacing"/>
    <w:uiPriority w:val="1"/>
    <w:qFormat/>
    <w:rsid w:val="00E74E74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7B22-93FB-4FBE-9E50-6FCB6132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13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Mirna Nagib</cp:lastModifiedBy>
  <cp:revision>5</cp:revision>
  <cp:lastPrinted>2021-02-01T16:19:00Z</cp:lastPrinted>
  <dcterms:created xsi:type="dcterms:W3CDTF">2022-08-17T14:33:00Z</dcterms:created>
  <dcterms:modified xsi:type="dcterms:W3CDTF">2022-09-14T11:11:00Z</dcterms:modified>
</cp:coreProperties>
</file>